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78" w:rsidRPr="00DC4B67" w:rsidRDefault="00A9161F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43180</wp:posOffset>
                </wp:positionV>
                <wp:extent cx="2969895" cy="26543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1F" w:rsidRPr="005A1318" w:rsidRDefault="0031471F" w:rsidP="0031471F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5A131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 FECHA: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7.35pt;margin-top:3.4pt;width:233.85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4chgIAABA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" stroked="f">
                <v:textbox>
                  <w:txbxContent>
                    <w:p w:rsidR="0031471F" w:rsidRPr="005A1318" w:rsidRDefault="0031471F" w:rsidP="0031471F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5A131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 FECHA: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C4B67" w:rsidRDefault="00DC4B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4B0139" w:rsidRDefault="004B0139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31471F" w:rsidRPr="00DC4B67" w:rsidRDefault="0031471F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336DAB" w:rsidP="00F02278">
      <w:pPr>
        <w:pStyle w:val="Textoindependiente"/>
        <w:rPr>
          <w:rFonts w:ascii="Calibri" w:hAnsi="Calibri" w:cs="Calibri"/>
          <w:b/>
          <w:sz w:val="22"/>
          <w:szCs w:val="22"/>
          <w:lang w:val="es-CL"/>
        </w:rPr>
      </w:pPr>
      <w:r w:rsidRPr="00DC4B67">
        <w:rPr>
          <w:rFonts w:ascii="Calibri" w:hAnsi="Calibri" w:cs="Calibri"/>
          <w:b/>
          <w:sz w:val="22"/>
          <w:szCs w:val="22"/>
          <w:lang w:val="es-CL"/>
        </w:rPr>
        <w:t>SEÑOR</w:t>
      </w:r>
    </w:p>
    <w:p w:rsidR="00771767" w:rsidRPr="00DC4B67" w:rsidRDefault="00771767" w:rsidP="00F02278">
      <w:pPr>
        <w:pStyle w:val="Textoindependiente"/>
        <w:rPr>
          <w:rFonts w:ascii="Calibri" w:hAnsi="Calibri" w:cs="Calibri"/>
          <w:b/>
          <w:sz w:val="22"/>
          <w:szCs w:val="22"/>
          <w:lang w:val="es-CL"/>
        </w:rPr>
      </w:pPr>
      <w:r w:rsidRPr="00DC4B67">
        <w:rPr>
          <w:rFonts w:ascii="Calibri" w:hAnsi="Calibri" w:cs="Calibri"/>
          <w:b/>
          <w:sz w:val="22"/>
          <w:szCs w:val="22"/>
          <w:lang w:val="es-CL"/>
        </w:rPr>
        <w:t>MARIO GIERKE QUEVEDO</w:t>
      </w:r>
    </w:p>
    <w:p w:rsidR="00771767" w:rsidRPr="00DC4B67" w:rsidRDefault="00771767" w:rsidP="00F02278">
      <w:pPr>
        <w:pStyle w:val="Textoindependiente"/>
        <w:rPr>
          <w:rFonts w:ascii="Calibri" w:hAnsi="Calibri" w:cs="Calibri"/>
          <w:b/>
          <w:sz w:val="22"/>
          <w:szCs w:val="22"/>
          <w:lang w:val="es-CL"/>
        </w:rPr>
      </w:pPr>
      <w:r w:rsidRPr="00DC4B67">
        <w:rPr>
          <w:rFonts w:ascii="Calibri" w:hAnsi="Calibri" w:cs="Calibri"/>
          <w:b/>
          <w:sz w:val="22"/>
          <w:szCs w:val="22"/>
          <w:lang w:val="es-CL"/>
        </w:rPr>
        <w:t xml:space="preserve">ALCALDE </w:t>
      </w:r>
      <w:r w:rsidR="00DC4B67">
        <w:rPr>
          <w:rFonts w:ascii="Calibri" w:hAnsi="Calibri" w:cs="Calibri"/>
          <w:b/>
          <w:sz w:val="22"/>
          <w:szCs w:val="22"/>
          <w:lang w:val="es-CL"/>
        </w:rPr>
        <w:t>COMUNA</w:t>
      </w:r>
      <w:r w:rsidRPr="00DC4B67">
        <w:rPr>
          <w:rFonts w:ascii="Calibri" w:hAnsi="Calibri" w:cs="Calibri"/>
          <w:b/>
          <w:sz w:val="22"/>
          <w:szCs w:val="22"/>
          <w:lang w:val="es-CL"/>
        </w:rPr>
        <w:t xml:space="preserve"> DE CABRERO</w:t>
      </w:r>
    </w:p>
    <w:p w:rsidR="00771767" w:rsidRPr="00DC4B67" w:rsidRDefault="00771767" w:rsidP="00F02278">
      <w:pPr>
        <w:pStyle w:val="Textoindependiente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DC4B67">
        <w:rPr>
          <w:rFonts w:ascii="Calibri" w:hAnsi="Calibri" w:cs="Calibri"/>
          <w:b/>
          <w:sz w:val="22"/>
          <w:szCs w:val="22"/>
          <w:u w:val="single"/>
          <w:lang w:val="es-CL"/>
        </w:rPr>
        <w:t>PRESENTE</w:t>
      </w:r>
    </w:p>
    <w:p w:rsidR="004B0139" w:rsidRDefault="004B0139" w:rsidP="00F02278">
      <w:pPr>
        <w:pStyle w:val="Textoindependiente"/>
        <w:rPr>
          <w:rFonts w:ascii="Calibri" w:hAnsi="Calibri" w:cs="Calibri"/>
          <w:b/>
          <w:sz w:val="22"/>
          <w:szCs w:val="22"/>
          <w:lang w:val="es-CL"/>
        </w:rPr>
      </w:pPr>
    </w:p>
    <w:p w:rsidR="0031471F" w:rsidRDefault="0031471F" w:rsidP="00F02278">
      <w:pPr>
        <w:pStyle w:val="Textoindependiente"/>
        <w:rPr>
          <w:rFonts w:ascii="Calibri" w:hAnsi="Calibri" w:cs="Calibri"/>
          <w:b/>
          <w:sz w:val="22"/>
          <w:szCs w:val="22"/>
          <w:lang w:val="es-CL"/>
        </w:rPr>
      </w:pPr>
    </w:p>
    <w:p w:rsidR="004B0139" w:rsidRPr="00DC4B67" w:rsidRDefault="004B0139" w:rsidP="00F02278">
      <w:pPr>
        <w:pStyle w:val="Textoindependiente"/>
        <w:rPr>
          <w:rFonts w:ascii="Calibri" w:hAnsi="Calibri" w:cs="Calibri"/>
          <w:b/>
          <w:sz w:val="22"/>
          <w:szCs w:val="22"/>
          <w:lang w:val="es-CL"/>
        </w:rPr>
      </w:pPr>
    </w:p>
    <w:p w:rsidR="00771767" w:rsidRPr="00DC4B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>Por medio de</w:t>
      </w:r>
      <w:r w:rsidR="00DC4B67" w:rsidRPr="00DC4B67">
        <w:rPr>
          <w:rFonts w:ascii="Calibri" w:hAnsi="Calibri" w:cs="Calibri"/>
          <w:sz w:val="22"/>
          <w:szCs w:val="22"/>
          <w:lang w:val="es-CL"/>
        </w:rPr>
        <w:t xml:space="preserve"> esta nota </w:t>
      </w:r>
      <w:r w:rsidRPr="00DC4B67">
        <w:rPr>
          <w:rFonts w:ascii="Calibri" w:hAnsi="Calibri" w:cs="Calibri"/>
          <w:sz w:val="22"/>
          <w:szCs w:val="22"/>
          <w:lang w:val="es-CL"/>
        </w:rPr>
        <w:t>me dirijo a usted, para solicitar cierre de calles, según la siguiente descripción:</w:t>
      </w:r>
    </w:p>
    <w:p w:rsidR="00771767" w:rsidRPr="00DC4B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Default="004B0139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b/>
          <w:sz w:val="22"/>
          <w:szCs w:val="22"/>
          <w:lang w:val="es-CL"/>
        </w:rPr>
        <w:t>NOMBRE</w:t>
      </w:r>
      <w:r w:rsidR="00DC4B67" w:rsidRPr="00DC4B67">
        <w:rPr>
          <w:rFonts w:ascii="Calibri" w:hAnsi="Calibri" w:cs="Calibri"/>
          <w:sz w:val="22"/>
          <w:szCs w:val="22"/>
          <w:lang w:val="es-CL"/>
        </w:rPr>
        <w:tab/>
      </w:r>
      <w:r w:rsidR="00DC4B67" w:rsidRPr="00DC4B67">
        <w:rPr>
          <w:rFonts w:ascii="Calibri" w:hAnsi="Calibri" w:cs="Calibri"/>
          <w:sz w:val="22"/>
          <w:szCs w:val="22"/>
          <w:lang w:val="es-CL"/>
        </w:rPr>
        <w:tab/>
      </w:r>
      <w:r>
        <w:rPr>
          <w:rFonts w:ascii="Calibri" w:hAnsi="Calibri" w:cs="Calibri"/>
          <w:sz w:val="22"/>
          <w:szCs w:val="22"/>
          <w:lang w:val="es-CL"/>
        </w:rPr>
        <w:tab/>
      </w:r>
      <w:r w:rsidR="00DC4B67" w:rsidRPr="00DC4B67">
        <w:rPr>
          <w:rFonts w:ascii="Calibri" w:hAnsi="Calibri" w:cs="Calibri"/>
          <w:sz w:val="22"/>
          <w:szCs w:val="22"/>
          <w:lang w:val="es-CL"/>
        </w:rPr>
        <w:t>:…………………………………………………………………………………………………………..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  <w:lang w:val="es-CL"/>
        </w:rPr>
        <w:t>..............</w:t>
      </w:r>
    </w:p>
    <w:p w:rsidR="00CF048F" w:rsidRDefault="00CF048F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Default="00CF048F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CF048F">
        <w:rPr>
          <w:rFonts w:ascii="Calibri" w:hAnsi="Calibri" w:cs="Calibri"/>
          <w:b/>
          <w:sz w:val="22"/>
          <w:szCs w:val="22"/>
          <w:lang w:val="es-CL"/>
        </w:rPr>
        <w:t>INSTITUCIÓN</w:t>
      </w:r>
      <w:r>
        <w:rPr>
          <w:rFonts w:ascii="Calibri" w:hAnsi="Calibri" w:cs="Calibri"/>
          <w:sz w:val="22"/>
          <w:szCs w:val="22"/>
          <w:lang w:val="es-CL"/>
        </w:rPr>
        <w:tab/>
      </w:r>
      <w:r>
        <w:rPr>
          <w:rFonts w:ascii="Calibri" w:hAnsi="Calibri" w:cs="Calibri"/>
          <w:sz w:val="22"/>
          <w:szCs w:val="22"/>
          <w:lang w:val="es-CL"/>
        </w:rPr>
        <w:tab/>
      </w:r>
      <w:r>
        <w:rPr>
          <w:rFonts w:ascii="Calibri" w:hAnsi="Calibri" w:cs="Calibri"/>
          <w:sz w:val="22"/>
          <w:szCs w:val="22"/>
          <w:lang w:val="es-CL"/>
        </w:rPr>
        <w:tab/>
        <w:t>:....................................................................................................................</w:t>
      </w:r>
    </w:p>
    <w:p w:rsidR="00CF048F" w:rsidRPr="00DC4B67" w:rsidRDefault="00CF048F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DC4B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b/>
          <w:sz w:val="22"/>
          <w:szCs w:val="22"/>
          <w:lang w:val="es-CL"/>
        </w:rPr>
        <w:t>RUT</w:t>
      </w:r>
      <w:r w:rsidRPr="00DC4B67">
        <w:rPr>
          <w:rFonts w:ascii="Calibri" w:hAnsi="Calibri" w:cs="Calibri"/>
          <w:b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="004B0139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>:………………………………………………………</w:t>
      </w:r>
      <w:r w:rsidR="004B0139" w:rsidRPr="004B0139">
        <w:rPr>
          <w:rFonts w:ascii="Calibri" w:hAnsi="Calibri" w:cs="Calibri"/>
          <w:b/>
          <w:sz w:val="22"/>
          <w:szCs w:val="22"/>
          <w:lang w:val="es-CL"/>
        </w:rPr>
        <w:t>FONO</w:t>
      </w:r>
      <w:r w:rsidRPr="00DC4B67">
        <w:rPr>
          <w:rFonts w:ascii="Calibri" w:hAnsi="Calibri" w:cs="Calibri"/>
          <w:sz w:val="22"/>
          <w:szCs w:val="22"/>
          <w:lang w:val="es-CL"/>
        </w:rPr>
        <w:t>…………………………………………………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</w:t>
      </w:r>
      <w:r w:rsidRPr="00DC4B67">
        <w:rPr>
          <w:rFonts w:ascii="Calibri" w:hAnsi="Calibri" w:cs="Calibri"/>
          <w:sz w:val="22"/>
          <w:szCs w:val="22"/>
          <w:lang w:val="es-CL"/>
        </w:rPr>
        <w:t>……</w:t>
      </w:r>
    </w:p>
    <w:p w:rsidR="007717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4B0139" w:rsidRPr="00DC4B67" w:rsidRDefault="004B0139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4B0139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b/>
          <w:sz w:val="22"/>
          <w:szCs w:val="22"/>
          <w:lang w:val="es-CL"/>
        </w:rPr>
        <w:t xml:space="preserve">EVENTO A </w:t>
      </w:r>
      <w:r w:rsidR="00DC4B67" w:rsidRPr="00DC4B67">
        <w:rPr>
          <w:rFonts w:ascii="Calibri" w:hAnsi="Calibri" w:cs="Calibri"/>
          <w:b/>
          <w:sz w:val="22"/>
          <w:szCs w:val="22"/>
          <w:lang w:val="es-CL"/>
        </w:rPr>
        <w:t>R</w:t>
      </w:r>
      <w:r>
        <w:rPr>
          <w:rFonts w:ascii="Calibri" w:hAnsi="Calibri" w:cs="Calibri"/>
          <w:b/>
          <w:sz w:val="22"/>
          <w:szCs w:val="22"/>
          <w:lang w:val="es-CL"/>
        </w:rPr>
        <w:t>EALIZAR</w:t>
      </w:r>
      <w:r>
        <w:rPr>
          <w:rFonts w:ascii="Calibri" w:hAnsi="Calibri" w:cs="Calibri"/>
          <w:b/>
          <w:sz w:val="22"/>
          <w:szCs w:val="22"/>
          <w:lang w:val="es-CL"/>
        </w:rPr>
        <w:tab/>
      </w:r>
      <w:r w:rsidR="00DC4B67" w:rsidRPr="00DC4B67">
        <w:rPr>
          <w:rFonts w:ascii="Calibri" w:hAnsi="Calibri" w:cs="Calibri"/>
          <w:sz w:val="22"/>
          <w:szCs w:val="22"/>
          <w:lang w:val="es-CL"/>
        </w:rPr>
        <w:tab/>
        <w:t>:……………………………………………………………………………………………………………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es-CL"/>
        </w:rPr>
        <w:t>.........</w:t>
      </w:r>
      <w:r w:rsidR="00DC4B67" w:rsidRPr="00DC4B67">
        <w:rPr>
          <w:rFonts w:ascii="Calibri" w:hAnsi="Calibri" w:cs="Calibri"/>
          <w:sz w:val="22"/>
          <w:szCs w:val="22"/>
          <w:lang w:val="es-CL"/>
        </w:rPr>
        <w:t>.</w:t>
      </w:r>
      <w:r>
        <w:rPr>
          <w:rFonts w:ascii="Calibri" w:hAnsi="Calibri" w:cs="Calibri"/>
          <w:sz w:val="22"/>
          <w:szCs w:val="22"/>
          <w:lang w:val="es-CL"/>
        </w:rPr>
        <w:t>..</w:t>
      </w:r>
      <w:r w:rsidR="00DC4B67" w:rsidRPr="00DC4B67">
        <w:rPr>
          <w:rFonts w:ascii="Calibri" w:hAnsi="Calibri" w:cs="Calibri"/>
          <w:sz w:val="22"/>
          <w:szCs w:val="22"/>
          <w:lang w:val="es-CL"/>
        </w:rPr>
        <w:t>.</w:t>
      </w:r>
    </w:p>
    <w:p w:rsidR="00771767" w:rsidRPr="00DC4B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DC4B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  <w:t>……………………………………………………………………………………………………………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.........</w:t>
      </w:r>
      <w:r w:rsidRPr="00DC4B67">
        <w:rPr>
          <w:rFonts w:ascii="Calibri" w:hAnsi="Calibri" w:cs="Calibri"/>
          <w:sz w:val="22"/>
          <w:szCs w:val="22"/>
          <w:lang w:val="es-CL"/>
        </w:rPr>
        <w:t>…</w:t>
      </w:r>
      <w:r w:rsidR="004B0139">
        <w:rPr>
          <w:rFonts w:ascii="Calibri" w:hAnsi="Calibri" w:cs="Calibri"/>
          <w:sz w:val="22"/>
          <w:szCs w:val="22"/>
          <w:lang w:val="es-CL"/>
        </w:rPr>
        <w:t>..</w:t>
      </w:r>
      <w:r w:rsidRPr="00DC4B67">
        <w:rPr>
          <w:rFonts w:ascii="Calibri" w:hAnsi="Calibri" w:cs="Calibri"/>
          <w:sz w:val="22"/>
          <w:szCs w:val="22"/>
          <w:lang w:val="es-CL"/>
        </w:rPr>
        <w:t>.</w:t>
      </w:r>
    </w:p>
    <w:p w:rsidR="007717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4B0139" w:rsidRPr="00DC4B67" w:rsidRDefault="004B0139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B60E0B" w:rsidRPr="00DC4B67" w:rsidRDefault="004B0139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b/>
          <w:sz w:val="22"/>
          <w:szCs w:val="22"/>
          <w:lang w:val="es-CL"/>
        </w:rPr>
        <w:t>FECHA EVENTO</w:t>
      </w:r>
      <w:r>
        <w:rPr>
          <w:rFonts w:ascii="Calibri" w:hAnsi="Calibri" w:cs="Calibri"/>
          <w:b/>
          <w:sz w:val="22"/>
          <w:szCs w:val="22"/>
          <w:lang w:val="es-CL"/>
        </w:rPr>
        <w:tab/>
      </w:r>
      <w:r w:rsidR="00DC4B67" w:rsidRPr="00DC4B67">
        <w:rPr>
          <w:rFonts w:ascii="Calibri" w:hAnsi="Calibri" w:cs="Calibri"/>
          <w:sz w:val="22"/>
          <w:szCs w:val="22"/>
          <w:lang w:val="es-CL"/>
        </w:rPr>
        <w:tab/>
      </w:r>
      <w:r>
        <w:rPr>
          <w:rFonts w:ascii="Calibri" w:hAnsi="Calibri" w:cs="Calibri"/>
          <w:sz w:val="22"/>
          <w:szCs w:val="22"/>
          <w:lang w:val="es-CL"/>
        </w:rPr>
        <w:tab/>
      </w:r>
      <w:r w:rsidR="00DC4B67" w:rsidRPr="00DC4B67">
        <w:rPr>
          <w:rFonts w:ascii="Calibri" w:hAnsi="Calibri" w:cs="Calibri"/>
          <w:sz w:val="22"/>
          <w:szCs w:val="22"/>
          <w:lang w:val="es-CL"/>
        </w:rPr>
        <w:t>:……………………………………………………………………………………………………………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es-CL"/>
        </w:rPr>
        <w:t>............</w:t>
      </w:r>
      <w:r w:rsidR="00DC4B67" w:rsidRPr="00DC4B67">
        <w:rPr>
          <w:rFonts w:ascii="Calibri" w:hAnsi="Calibri" w:cs="Calibri"/>
          <w:sz w:val="22"/>
          <w:szCs w:val="22"/>
          <w:lang w:val="es-CL"/>
        </w:rPr>
        <w:t>.</w:t>
      </w:r>
    </w:p>
    <w:p w:rsidR="00B60E0B" w:rsidRDefault="00B60E0B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4B0139" w:rsidRDefault="004B0139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4B0139" w:rsidRPr="00DC4B67" w:rsidRDefault="004B0139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B60E0B" w:rsidRPr="00DC4B67" w:rsidRDefault="00DC4B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b/>
          <w:sz w:val="22"/>
          <w:szCs w:val="22"/>
          <w:lang w:val="es-CL"/>
        </w:rPr>
        <w:t>HORARIO</w:t>
      </w:r>
      <w:r w:rsidR="004B0139">
        <w:rPr>
          <w:rFonts w:ascii="Calibri" w:hAnsi="Calibri" w:cs="Calibri"/>
          <w:b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="004B0139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>:……………………………………………………………………………………………………………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............</w:t>
      </w:r>
      <w:r w:rsidRPr="00DC4B67">
        <w:rPr>
          <w:rFonts w:ascii="Calibri" w:hAnsi="Calibri" w:cs="Calibri"/>
          <w:sz w:val="22"/>
          <w:szCs w:val="22"/>
          <w:lang w:val="es-CL"/>
        </w:rPr>
        <w:t>.</w:t>
      </w:r>
    </w:p>
    <w:p w:rsidR="00EE7397" w:rsidRPr="00DC4B67" w:rsidRDefault="00EE739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EE7397" w:rsidRPr="00DC4B67" w:rsidRDefault="00DC4B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  <w:t>…………………………………………………………………………………………………………….</w:t>
      </w:r>
      <w:r w:rsidR="004B0139">
        <w:rPr>
          <w:rFonts w:ascii="Calibri" w:hAnsi="Calibri" w:cs="Calibri"/>
          <w:sz w:val="22"/>
          <w:szCs w:val="22"/>
          <w:lang w:val="es-CL"/>
        </w:rPr>
        <w:t>............</w:t>
      </w:r>
      <w:r w:rsidRPr="00DC4B67">
        <w:rPr>
          <w:rFonts w:ascii="Calibri" w:hAnsi="Calibri" w:cs="Calibri"/>
          <w:sz w:val="22"/>
          <w:szCs w:val="22"/>
          <w:lang w:val="es-CL"/>
        </w:rPr>
        <w:t>.</w:t>
      </w:r>
    </w:p>
    <w:p w:rsidR="007717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4B0139" w:rsidRDefault="004B0139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4B0139" w:rsidRPr="00DC4B67" w:rsidRDefault="004B0139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DC4B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b/>
          <w:sz w:val="22"/>
          <w:szCs w:val="22"/>
          <w:lang w:val="es-CL"/>
        </w:rPr>
        <w:t xml:space="preserve">CIRCUITO </w:t>
      </w:r>
      <w:r w:rsidR="004B0139">
        <w:rPr>
          <w:rFonts w:ascii="Calibri" w:hAnsi="Calibri" w:cs="Calibri"/>
          <w:b/>
          <w:sz w:val="22"/>
          <w:szCs w:val="22"/>
          <w:lang w:val="es-CL"/>
        </w:rPr>
        <w:tab/>
      </w:r>
      <w:r w:rsidR="004B0139">
        <w:rPr>
          <w:rFonts w:ascii="Calibri" w:hAnsi="Calibri" w:cs="Calibri"/>
          <w:b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  <w:t>:………………………………………………………………………………………………………………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..........</w:t>
      </w:r>
    </w:p>
    <w:p w:rsidR="00771767" w:rsidRPr="00DC4B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  <w:t>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.........</w:t>
      </w:r>
      <w:r w:rsidRPr="00DC4B67">
        <w:rPr>
          <w:rFonts w:ascii="Calibri" w:hAnsi="Calibri" w:cs="Calibri"/>
          <w:sz w:val="22"/>
          <w:szCs w:val="22"/>
          <w:lang w:val="es-CL"/>
        </w:rPr>
        <w:t>………………………………………………………………………………………………..</w:t>
      </w:r>
    </w:p>
    <w:p w:rsidR="00771767" w:rsidRPr="00DC4B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771767" w:rsidP="00771767">
      <w:pPr>
        <w:pStyle w:val="Textoindependiente"/>
        <w:ind w:left="2124" w:firstLine="708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>.………………………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..........</w:t>
      </w:r>
      <w:r w:rsidRPr="00DC4B67">
        <w:rPr>
          <w:rFonts w:ascii="Calibri" w:hAnsi="Calibri" w:cs="Calibri"/>
          <w:sz w:val="22"/>
          <w:szCs w:val="22"/>
          <w:lang w:val="es-CL"/>
        </w:rPr>
        <w:t>………………………………………………………………………………………</w:t>
      </w:r>
    </w:p>
    <w:p w:rsidR="00771767" w:rsidRPr="00DC4B67" w:rsidRDefault="00771767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771767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  <w:t>…………………………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.........</w:t>
      </w:r>
      <w:r w:rsidRPr="00DC4B67">
        <w:rPr>
          <w:rFonts w:ascii="Calibri" w:hAnsi="Calibri" w:cs="Calibri"/>
          <w:sz w:val="22"/>
          <w:szCs w:val="22"/>
          <w:lang w:val="es-CL"/>
        </w:rPr>
        <w:t>……………………………………………………………………………………..</w:t>
      </w:r>
    </w:p>
    <w:p w:rsidR="00771767" w:rsidRPr="00DC4B67" w:rsidRDefault="00771767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771767" w:rsidP="00771767">
      <w:pPr>
        <w:pStyle w:val="Textoindependiente"/>
        <w:ind w:left="2124" w:firstLine="708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>.…………………………………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..........</w:t>
      </w:r>
      <w:r w:rsidRPr="00DC4B67">
        <w:rPr>
          <w:rFonts w:ascii="Calibri" w:hAnsi="Calibri" w:cs="Calibri"/>
          <w:sz w:val="22"/>
          <w:szCs w:val="22"/>
          <w:lang w:val="es-CL"/>
        </w:rPr>
        <w:t>……………………………………………………………………………</w:t>
      </w:r>
    </w:p>
    <w:p w:rsidR="00771767" w:rsidRPr="00DC4B67" w:rsidRDefault="00771767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771767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  <w:t>…………………………………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.........</w:t>
      </w:r>
      <w:r w:rsidRPr="00DC4B67">
        <w:rPr>
          <w:rFonts w:ascii="Calibri" w:hAnsi="Calibri" w:cs="Calibri"/>
          <w:sz w:val="22"/>
          <w:szCs w:val="22"/>
          <w:lang w:val="es-CL"/>
        </w:rPr>
        <w:t>……………………………………………………………………………..</w:t>
      </w:r>
    </w:p>
    <w:p w:rsidR="00771767" w:rsidRPr="00DC4B67" w:rsidRDefault="00771767" w:rsidP="00F02278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771767" w:rsidP="00771767">
      <w:pPr>
        <w:pStyle w:val="Textoindependiente"/>
        <w:ind w:left="2832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>.…………………………………………………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..........</w:t>
      </w:r>
      <w:r w:rsidRPr="00DC4B67">
        <w:rPr>
          <w:rFonts w:ascii="Calibri" w:hAnsi="Calibri" w:cs="Calibri"/>
          <w:sz w:val="22"/>
          <w:szCs w:val="22"/>
          <w:lang w:val="es-CL"/>
        </w:rPr>
        <w:t>……………………………………………………………</w:t>
      </w:r>
    </w:p>
    <w:p w:rsidR="00771767" w:rsidRPr="00DC4B67" w:rsidRDefault="00771767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771767" w:rsidRPr="00DC4B67" w:rsidRDefault="00771767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  <w:t>……………………………………………………</w:t>
      </w:r>
      <w:r w:rsidR="004B0139">
        <w:rPr>
          <w:rFonts w:ascii="Calibri" w:hAnsi="Calibri" w:cs="Calibri"/>
          <w:sz w:val="22"/>
          <w:szCs w:val="22"/>
          <w:lang w:val="es-CL"/>
        </w:rPr>
        <w:t>.........</w:t>
      </w:r>
      <w:r w:rsidRPr="00DC4B67">
        <w:rPr>
          <w:rFonts w:ascii="Calibri" w:hAnsi="Calibri" w:cs="Calibri"/>
          <w:sz w:val="22"/>
          <w:szCs w:val="22"/>
          <w:lang w:val="es-CL"/>
        </w:rPr>
        <w:t>…………………………………………………………..</w:t>
      </w:r>
    </w:p>
    <w:p w:rsidR="009D7621" w:rsidRPr="00DC4B67" w:rsidRDefault="009D7621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9D7621" w:rsidRPr="00DC4B67" w:rsidRDefault="009D7621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C7379E" w:rsidRPr="00DC4B67" w:rsidRDefault="004B0139" w:rsidP="004B0139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sz w:val="22"/>
          <w:szCs w:val="22"/>
          <w:lang w:val="es-CL"/>
        </w:rPr>
        <w:t xml:space="preserve">A la espera de una favorable acogida, le saluda muy atentamente, </w:t>
      </w:r>
      <w:r w:rsidR="00C7379E" w:rsidRPr="00DC4B67">
        <w:rPr>
          <w:rFonts w:ascii="Calibri" w:hAnsi="Calibri" w:cs="Calibri"/>
          <w:sz w:val="22"/>
          <w:szCs w:val="22"/>
          <w:lang w:val="es-CL"/>
        </w:rPr>
        <w:tab/>
      </w:r>
      <w:r w:rsidR="00C7379E" w:rsidRPr="00DC4B67">
        <w:rPr>
          <w:rFonts w:ascii="Calibri" w:hAnsi="Calibri" w:cs="Calibri"/>
          <w:sz w:val="22"/>
          <w:szCs w:val="22"/>
          <w:lang w:val="es-CL"/>
        </w:rPr>
        <w:tab/>
      </w:r>
      <w:r w:rsidR="00C7379E" w:rsidRPr="00DC4B67">
        <w:rPr>
          <w:rFonts w:ascii="Calibri" w:hAnsi="Calibri" w:cs="Calibri"/>
          <w:sz w:val="22"/>
          <w:szCs w:val="22"/>
          <w:lang w:val="es-CL"/>
        </w:rPr>
        <w:tab/>
      </w:r>
    </w:p>
    <w:p w:rsidR="00C7379E" w:rsidRPr="00DC4B67" w:rsidRDefault="00C7379E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5551BA" w:rsidRPr="00DC4B67" w:rsidRDefault="005551BA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5551BA" w:rsidRPr="00DC4B67" w:rsidRDefault="005551BA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C7379E" w:rsidRPr="00DC4B67" w:rsidRDefault="00C7379E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</w:p>
    <w:p w:rsidR="00C7379E" w:rsidRPr="00DC4B67" w:rsidRDefault="00C7379E" w:rsidP="00771767">
      <w:pPr>
        <w:pStyle w:val="Textoindependiente"/>
        <w:rPr>
          <w:rFonts w:ascii="Calibri" w:hAnsi="Calibri" w:cs="Calibri"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  <w:t>________________________</w:t>
      </w:r>
    </w:p>
    <w:p w:rsidR="00C7379E" w:rsidRPr="004B0139" w:rsidRDefault="00C7379E" w:rsidP="00771767">
      <w:pPr>
        <w:pStyle w:val="Textoindependiente"/>
        <w:rPr>
          <w:rFonts w:ascii="Calibri" w:hAnsi="Calibri" w:cs="Calibri"/>
          <w:b/>
          <w:sz w:val="22"/>
          <w:szCs w:val="22"/>
          <w:lang w:val="es-CL"/>
        </w:rPr>
      </w:pP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Pr="00DC4B67">
        <w:rPr>
          <w:rFonts w:ascii="Calibri" w:hAnsi="Calibri" w:cs="Calibri"/>
          <w:sz w:val="22"/>
          <w:szCs w:val="22"/>
          <w:lang w:val="es-CL"/>
        </w:rPr>
        <w:tab/>
      </w:r>
      <w:r w:rsidR="004B0139">
        <w:rPr>
          <w:rFonts w:ascii="Calibri" w:hAnsi="Calibri" w:cs="Calibri"/>
          <w:sz w:val="22"/>
          <w:szCs w:val="22"/>
          <w:lang w:val="es-CL"/>
        </w:rPr>
        <w:t xml:space="preserve">     </w:t>
      </w:r>
      <w:r w:rsidRPr="00DC4B67">
        <w:rPr>
          <w:rFonts w:ascii="Calibri" w:hAnsi="Calibri" w:cs="Calibri"/>
          <w:sz w:val="22"/>
          <w:szCs w:val="22"/>
          <w:lang w:val="es-CL"/>
        </w:rPr>
        <w:t xml:space="preserve">  </w:t>
      </w:r>
      <w:r w:rsidRPr="004B0139">
        <w:rPr>
          <w:rFonts w:ascii="Calibri" w:hAnsi="Calibri" w:cs="Calibri"/>
          <w:b/>
          <w:sz w:val="22"/>
          <w:szCs w:val="22"/>
          <w:lang w:val="es-CL"/>
        </w:rPr>
        <w:t>FIRMA</w:t>
      </w:r>
    </w:p>
    <w:tbl>
      <w:tblPr>
        <w:tblW w:w="0" w:type="auto"/>
        <w:tblInd w:w="608" w:type="dxa"/>
        <w:tblLook w:val="01E0" w:firstRow="1" w:lastRow="1" w:firstColumn="1" w:lastColumn="1" w:noHBand="0" w:noVBand="0"/>
      </w:tblPr>
      <w:tblGrid>
        <w:gridCol w:w="9431"/>
      </w:tblGrid>
      <w:tr w:rsidR="00CB71A4" w:rsidRPr="00DC4B67" w:rsidTr="00833087">
        <w:tc>
          <w:tcPr>
            <w:tcW w:w="9431" w:type="dxa"/>
          </w:tcPr>
          <w:p w:rsidR="00CB71A4" w:rsidRPr="00DC4B67" w:rsidRDefault="00CB71A4" w:rsidP="004B0139">
            <w:pPr>
              <w:rPr>
                <w:rFonts w:ascii="Calibri" w:hAnsi="Calibri" w:cs="Calibri"/>
                <w:color w:val="999999"/>
                <w:spacing w:val="20"/>
                <w:sz w:val="22"/>
                <w:szCs w:val="22"/>
              </w:rPr>
            </w:pPr>
          </w:p>
        </w:tc>
      </w:tr>
    </w:tbl>
    <w:p w:rsidR="00CB71A4" w:rsidRPr="00DC4B67" w:rsidRDefault="00CB71A4" w:rsidP="00771767">
      <w:pPr>
        <w:pStyle w:val="Textoindependiente"/>
        <w:rPr>
          <w:rFonts w:ascii="Calibri" w:hAnsi="Calibri" w:cs="Calibri"/>
          <w:sz w:val="22"/>
          <w:szCs w:val="22"/>
          <w:lang w:val="es-ES"/>
        </w:rPr>
      </w:pPr>
    </w:p>
    <w:sectPr w:rsidR="00CB71A4" w:rsidRPr="00DC4B67" w:rsidSect="00DC4B67">
      <w:headerReference w:type="default" r:id="rId7"/>
      <w:footerReference w:type="default" r:id="rId8"/>
      <w:pgSz w:w="12240" w:h="20160" w:code="5"/>
      <w:pgMar w:top="1732" w:right="1043" w:bottom="1418" w:left="1298" w:header="426" w:footer="541" w:gutter="0"/>
      <w:paperSrc w:first="258" w:other="258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5C" w:rsidRDefault="0053655C">
      <w:r>
        <w:separator/>
      </w:r>
    </w:p>
  </w:endnote>
  <w:endnote w:type="continuationSeparator" w:id="0">
    <w:p w:rsidR="0053655C" w:rsidRDefault="0053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08" w:type="dxa"/>
      <w:tblLook w:val="01E0" w:firstRow="1" w:lastRow="1" w:firstColumn="1" w:lastColumn="1" w:noHBand="0" w:noVBand="0"/>
    </w:tblPr>
    <w:tblGrid>
      <w:gridCol w:w="9431"/>
    </w:tblGrid>
    <w:tr w:rsidR="00225D93" w:rsidRPr="005C2719" w:rsidTr="005C2719">
      <w:tc>
        <w:tcPr>
          <w:tcW w:w="9431" w:type="dxa"/>
        </w:tcPr>
        <w:p w:rsidR="00225D93" w:rsidRPr="005C2719" w:rsidRDefault="00225D93" w:rsidP="005C2719">
          <w:pPr>
            <w:pStyle w:val="Encabezado"/>
            <w:tabs>
              <w:tab w:val="clear" w:pos="4419"/>
              <w:tab w:val="left" w:pos="1134"/>
              <w:tab w:val="center" w:pos="2127"/>
            </w:tabs>
            <w:jc w:val="center"/>
            <w:rPr>
              <w:rFonts w:ascii="Calibri" w:hAnsi="Calibri"/>
              <w:color w:val="999999"/>
              <w:spacing w:val="20"/>
              <w:sz w:val="16"/>
              <w:szCs w:val="16"/>
            </w:rPr>
          </w:pPr>
        </w:p>
      </w:tc>
    </w:tr>
  </w:tbl>
  <w:p w:rsidR="00225D93" w:rsidRPr="00225D93" w:rsidRDefault="00225D93" w:rsidP="000A54D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5C" w:rsidRDefault="0053655C">
      <w:r>
        <w:separator/>
      </w:r>
    </w:p>
  </w:footnote>
  <w:footnote w:type="continuationSeparator" w:id="0">
    <w:p w:rsidR="0053655C" w:rsidRDefault="0053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AB" w:rsidRDefault="00336DAB">
    <w:pPr>
      <w:pStyle w:val="Encabezado"/>
    </w:pPr>
  </w:p>
  <w:p w:rsidR="008308FA" w:rsidRPr="003F3E5D" w:rsidRDefault="00A9161F" w:rsidP="00E965E2">
    <w:pPr>
      <w:pStyle w:val="Ttulo4"/>
      <w:ind w:left="0" w:firstLine="0"/>
      <w:rPr>
        <w:rFonts w:ascii="Garamond" w:hAnsi="Garamond"/>
        <w:i w:val="0"/>
        <w:sz w:val="20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63500</wp:posOffset>
          </wp:positionV>
          <wp:extent cx="1419860" cy="461010"/>
          <wp:effectExtent l="0" t="0" r="8890" b="0"/>
          <wp:wrapSquare wrapText="bothSides"/>
          <wp:docPr id="6" name="Imagen 1" descr="C:\Users\Concejal01\Desktop\logo municipalidad de cabr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ncejal01\Desktop\logo municipalidad de cabre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3DD7"/>
    <w:multiLevelType w:val="hybridMultilevel"/>
    <w:tmpl w:val="5BAC6DE8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541654"/>
    <w:multiLevelType w:val="hybridMultilevel"/>
    <w:tmpl w:val="5680EBD0"/>
    <w:lvl w:ilvl="0" w:tplc="623E7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80A00"/>
    <w:multiLevelType w:val="hybridMultilevel"/>
    <w:tmpl w:val="977AAE1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E6648D"/>
    <w:multiLevelType w:val="hybridMultilevel"/>
    <w:tmpl w:val="A96C16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2498C"/>
    <w:multiLevelType w:val="hybridMultilevel"/>
    <w:tmpl w:val="D21AC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10"/>
    <w:rsid w:val="0000017E"/>
    <w:rsid w:val="000009EE"/>
    <w:rsid w:val="00004D66"/>
    <w:rsid w:val="00006985"/>
    <w:rsid w:val="00007E0E"/>
    <w:rsid w:val="0001170E"/>
    <w:rsid w:val="000117FD"/>
    <w:rsid w:val="00015E83"/>
    <w:rsid w:val="00020787"/>
    <w:rsid w:val="00024CB9"/>
    <w:rsid w:val="00025A9E"/>
    <w:rsid w:val="000269E8"/>
    <w:rsid w:val="00030D64"/>
    <w:rsid w:val="00032603"/>
    <w:rsid w:val="00034365"/>
    <w:rsid w:val="00036476"/>
    <w:rsid w:val="0003740B"/>
    <w:rsid w:val="00037793"/>
    <w:rsid w:val="00040A37"/>
    <w:rsid w:val="00040EAA"/>
    <w:rsid w:val="00041126"/>
    <w:rsid w:val="00043D1E"/>
    <w:rsid w:val="0004452F"/>
    <w:rsid w:val="000457A0"/>
    <w:rsid w:val="000512A0"/>
    <w:rsid w:val="00052BAA"/>
    <w:rsid w:val="0005607A"/>
    <w:rsid w:val="0007223D"/>
    <w:rsid w:val="000723CA"/>
    <w:rsid w:val="00073AD2"/>
    <w:rsid w:val="0009075E"/>
    <w:rsid w:val="000A11C1"/>
    <w:rsid w:val="000A158A"/>
    <w:rsid w:val="000A2D8B"/>
    <w:rsid w:val="000A472F"/>
    <w:rsid w:val="000A54D4"/>
    <w:rsid w:val="000A57BD"/>
    <w:rsid w:val="000A6F1F"/>
    <w:rsid w:val="000B378D"/>
    <w:rsid w:val="000B3B8A"/>
    <w:rsid w:val="000B77BF"/>
    <w:rsid w:val="000D2803"/>
    <w:rsid w:val="000D4DB6"/>
    <w:rsid w:val="000D58AC"/>
    <w:rsid w:val="000D69FF"/>
    <w:rsid w:val="000E2CC3"/>
    <w:rsid w:val="000E3574"/>
    <w:rsid w:val="000F0530"/>
    <w:rsid w:val="000F2328"/>
    <w:rsid w:val="000F3B55"/>
    <w:rsid w:val="001014FF"/>
    <w:rsid w:val="001045E0"/>
    <w:rsid w:val="00104B4F"/>
    <w:rsid w:val="001063F8"/>
    <w:rsid w:val="00110FE0"/>
    <w:rsid w:val="00112245"/>
    <w:rsid w:val="00117184"/>
    <w:rsid w:val="001179AB"/>
    <w:rsid w:val="00117CFC"/>
    <w:rsid w:val="00120949"/>
    <w:rsid w:val="00124626"/>
    <w:rsid w:val="0012536C"/>
    <w:rsid w:val="00134530"/>
    <w:rsid w:val="0013564E"/>
    <w:rsid w:val="00136753"/>
    <w:rsid w:val="00145A5F"/>
    <w:rsid w:val="00145B63"/>
    <w:rsid w:val="001476AF"/>
    <w:rsid w:val="0015195C"/>
    <w:rsid w:val="0015395C"/>
    <w:rsid w:val="0015543E"/>
    <w:rsid w:val="001561E4"/>
    <w:rsid w:val="001571D3"/>
    <w:rsid w:val="00163F3E"/>
    <w:rsid w:val="00167D03"/>
    <w:rsid w:val="00172474"/>
    <w:rsid w:val="001734D0"/>
    <w:rsid w:val="00176E2C"/>
    <w:rsid w:val="00180E17"/>
    <w:rsid w:val="00187DB7"/>
    <w:rsid w:val="00187E83"/>
    <w:rsid w:val="00191EF3"/>
    <w:rsid w:val="00193E82"/>
    <w:rsid w:val="00193FC9"/>
    <w:rsid w:val="00194E9B"/>
    <w:rsid w:val="001958C3"/>
    <w:rsid w:val="001974F2"/>
    <w:rsid w:val="001A5ED9"/>
    <w:rsid w:val="001B0340"/>
    <w:rsid w:val="001B103C"/>
    <w:rsid w:val="001B2EE9"/>
    <w:rsid w:val="001B3721"/>
    <w:rsid w:val="001B43E5"/>
    <w:rsid w:val="001B4BDF"/>
    <w:rsid w:val="001B7590"/>
    <w:rsid w:val="001C04E9"/>
    <w:rsid w:val="001C3039"/>
    <w:rsid w:val="001C4B51"/>
    <w:rsid w:val="001C5C72"/>
    <w:rsid w:val="001C6AAF"/>
    <w:rsid w:val="001D1283"/>
    <w:rsid w:val="001D4072"/>
    <w:rsid w:val="001D47A0"/>
    <w:rsid w:val="001D4A97"/>
    <w:rsid w:val="001D7244"/>
    <w:rsid w:val="001E72F7"/>
    <w:rsid w:val="001F0D3D"/>
    <w:rsid w:val="00205510"/>
    <w:rsid w:val="002071A2"/>
    <w:rsid w:val="00214696"/>
    <w:rsid w:val="00214722"/>
    <w:rsid w:val="00220CCD"/>
    <w:rsid w:val="0022163C"/>
    <w:rsid w:val="0022182D"/>
    <w:rsid w:val="0022216D"/>
    <w:rsid w:val="00222762"/>
    <w:rsid w:val="00225D93"/>
    <w:rsid w:val="002344D5"/>
    <w:rsid w:val="00236762"/>
    <w:rsid w:val="0024356C"/>
    <w:rsid w:val="002438A2"/>
    <w:rsid w:val="002442BC"/>
    <w:rsid w:val="002473EB"/>
    <w:rsid w:val="002503E2"/>
    <w:rsid w:val="002636CC"/>
    <w:rsid w:val="002650D1"/>
    <w:rsid w:val="00265E8C"/>
    <w:rsid w:val="00270463"/>
    <w:rsid w:val="002716F3"/>
    <w:rsid w:val="0027316B"/>
    <w:rsid w:val="0027546E"/>
    <w:rsid w:val="002827F2"/>
    <w:rsid w:val="00282A14"/>
    <w:rsid w:val="002844B1"/>
    <w:rsid w:val="00285D0E"/>
    <w:rsid w:val="002936FF"/>
    <w:rsid w:val="00293C0A"/>
    <w:rsid w:val="00297DE4"/>
    <w:rsid w:val="002A1096"/>
    <w:rsid w:val="002A3BA2"/>
    <w:rsid w:val="002A45B8"/>
    <w:rsid w:val="002A5964"/>
    <w:rsid w:val="002B24ED"/>
    <w:rsid w:val="002B4D79"/>
    <w:rsid w:val="002B7D9D"/>
    <w:rsid w:val="002C1D6A"/>
    <w:rsid w:val="002C5D1C"/>
    <w:rsid w:val="002D17D5"/>
    <w:rsid w:val="002D2D46"/>
    <w:rsid w:val="002E0366"/>
    <w:rsid w:val="002E25F0"/>
    <w:rsid w:val="002E2FAC"/>
    <w:rsid w:val="002E4058"/>
    <w:rsid w:val="002F0800"/>
    <w:rsid w:val="002F1EB1"/>
    <w:rsid w:val="002F450C"/>
    <w:rsid w:val="002F508A"/>
    <w:rsid w:val="00300F0A"/>
    <w:rsid w:val="00302117"/>
    <w:rsid w:val="00302D41"/>
    <w:rsid w:val="003037C2"/>
    <w:rsid w:val="00305D31"/>
    <w:rsid w:val="00310BE3"/>
    <w:rsid w:val="0031278C"/>
    <w:rsid w:val="003129E7"/>
    <w:rsid w:val="0031382B"/>
    <w:rsid w:val="0031471F"/>
    <w:rsid w:val="003151FD"/>
    <w:rsid w:val="00315EFD"/>
    <w:rsid w:val="00316C17"/>
    <w:rsid w:val="00321104"/>
    <w:rsid w:val="003274CF"/>
    <w:rsid w:val="003277CA"/>
    <w:rsid w:val="0033205A"/>
    <w:rsid w:val="003337A3"/>
    <w:rsid w:val="003349B8"/>
    <w:rsid w:val="0033655D"/>
    <w:rsid w:val="00336DAB"/>
    <w:rsid w:val="00337C50"/>
    <w:rsid w:val="00354779"/>
    <w:rsid w:val="00357770"/>
    <w:rsid w:val="00360875"/>
    <w:rsid w:val="00362388"/>
    <w:rsid w:val="00363480"/>
    <w:rsid w:val="0036420E"/>
    <w:rsid w:val="0038405B"/>
    <w:rsid w:val="00391D67"/>
    <w:rsid w:val="00392D36"/>
    <w:rsid w:val="003944A4"/>
    <w:rsid w:val="003947A4"/>
    <w:rsid w:val="00395254"/>
    <w:rsid w:val="003A2B62"/>
    <w:rsid w:val="003A4EED"/>
    <w:rsid w:val="003A7D7A"/>
    <w:rsid w:val="003B1373"/>
    <w:rsid w:val="003B1A9A"/>
    <w:rsid w:val="003B485D"/>
    <w:rsid w:val="003B5A4D"/>
    <w:rsid w:val="003B5F2C"/>
    <w:rsid w:val="003B7C1D"/>
    <w:rsid w:val="003B7E9C"/>
    <w:rsid w:val="003C17E3"/>
    <w:rsid w:val="003C1E46"/>
    <w:rsid w:val="003C617E"/>
    <w:rsid w:val="003D07AE"/>
    <w:rsid w:val="003D2290"/>
    <w:rsid w:val="003D64E0"/>
    <w:rsid w:val="003E162B"/>
    <w:rsid w:val="003E5F55"/>
    <w:rsid w:val="003E7313"/>
    <w:rsid w:val="003F3ADF"/>
    <w:rsid w:val="003F3E5D"/>
    <w:rsid w:val="003F4ED0"/>
    <w:rsid w:val="003F5700"/>
    <w:rsid w:val="00400831"/>
    <w:rsid w:val="00402F8D"/>
    <w:rsid w:val="004030AF"/>
    <w:rsid w:val="00403102"/>
    <w:rsid w:val="00403954"/>
    <w:rsid w:val="00403AEF"/>
    <w:rsid w:val="00403F7E"/>
    <w:rsid w:val="00404347"/>
    <w:rsid w:val="0040583A"/>
    <w:rsid w:val="00410273"/>
    <w:rsid w:val="0041160C"/>
    <w:rsid w:val="00413CCE"/>
    <w:rsid w:val="00415CF0"/>
    <w:rsid w:val="004164EC"/>
    <w:rsid w:val="0041697B"/>
    <w:rsid w:val="00421177"/>
    <w:rsid w:val="0042162B"/>
    <w:rsid w:val="0042391B"/>
    <w:rsid w:val="004253F1"/>
    <w:rsid w:val="0042703E"/>
    <w:rsid w:val="00427950"/>
    <w:rsid w:val="00430452"/>
    <w:rsid w:val="004328C0"/>
    <w:rsid w:val="0043351C"/>
    <w:rsid w:val="00433605"/>
    <w:rsid w:val="00436164"/>
    <w:rsid w:val="0044004A"/>
    <w:rsid w:val="00442007"/>
    <w:rsid w:val="00443E58"/>
    <w:rsid w:val="00446E08"/>
    <w:rsid w:val="004519D9"/>
    <w:rsid w:val="00451BFC"/>
    <w:rsid w:val="00453B86"/>
    <w:rsid w:val="00454099"/>
    <w:rsid w:val="00455F9A"/>
    <w:rsid w:val="00463461"/>
    <w:rsid w:val="00463E78"/>
    <w:rsid w:val="0046679A"/>
    <w:rsid w:val="00466DB7"/>
    <w:rsid w:val="00473083"/>
    <w:rsid w:val="004812D8"/>
    <w:rsid w:val="004857C9"/>
    <w:rsid w:val="00490112"/>
    <w:rsid w:val="00491500"/>
    <w:rsid w:val="0049427C"/>
    <w:rsid w:val="004A0995"/>
    <w:rsid w:val="004A5003"/>
    <w:rsid w:val="004A6092"/>
    <w:rsid w:val="004B0139"/>
    <w:rsid w:val="004B0D86"/>
    <w:rsid w:val="004B1520"/>
    <w:rsid w:val="004C0050"/>
    <w:rsid w:val="004D37EB"/>
    <w:rsid w:val="004E2A25"/>
    <w:rsid w:val="004E356D"/>
    <w:rsid w:val="004E6EAF"/>
    <w:rsid w:val="004E7F68"/>
    <w:rsid w:val="004F0FC1"/>
    <w:rsid w:val="004F3490"/>
    <w:rsid w:val="004F45E8"/>
    <w:rsid w:val="005009E8"/>
    <w:rsid w:val="00500E67"/>
    <w:rsid w:val="005056B6"/>
    <w:rsid w:val="005065B3"/>
    <w:rsid w:val="0051387F"/>
    <w:rsid w:val="00517E30"/>
    <w:rsid w:val="005203C6"/>
    <w:rsid w:val="0052166C"/>
    <w:rsid w:val="0052375F"/>
    <w:rsid w:val="005238DE"/>
    <w:rsid w:val="0052496F"/>
    <w:rsid w:val="00525B79"/>
    <w:rsid w:val="00527A74"/>
    <w:rsid w:val="0053655C"/>
    <w:rsid w:val="00536A71"/>
    <w:rsid w:val="00536F6F"/>
    <w:rsid w:val="0054009C"/>
    <w:rsid w:val="0054137A"/>
    <w:rsid w:val="005415A3"/>
    <w:rsid w:val="005438C2"/>
    <w:rsid w:val="00552370"/>
    <w:rsid w:val="005525CD"/>
    <w:rsid w:val="00554B68"/>
    <w:rsid w:val="005551BA"/>
    <w:rsid w:val="00560D48"/>
    <w:rsid w:val="00570904"/>
    <w:rsid w:val="005719A7"/>
    <w:rsid w:val="0057213A"/>
    <w:rsid w:val="00572484"/>
    <w:rsid w:val="0057255A"/>
    <w:rsid w:val="00573BBC"/>
    <w:rsid w:val="00574A59"/>
    <w:rsid w:val="00575048"/>
    <w:rsid w:val="005763E1"/>
    <w:rsid w:val="00576ECA"/>
    <w:rsid w:val="00577F39"/>
    <w:rsid w:val="00586201"/>
    <w:rsid w:val="00586E69"/>
    <w:rsid w:val="0059324E"/>
    <w:rsid w:val="00596BB7"/>
    <w:rsid w:val="005A1318"/>
    <w:rsid w:val="005B0C75"/>
    <w:rsid w:val="005B0CA9"/>
    <w:rsid w:val="005B37D9"/>
    <w:rsid w:val="005B589C"/>
    <w:rsid w:val="005B6B88"/>
    <w:rsid w:val="005B7FEA"/>
    <w:rsid w:val="005C05F1"/>
    <w:rsid w:val="005C10B3"/>
    <w:rsid w:val="005C2719"/>
    <w:rsid w:val="005C64F4"/>
    <w:rsid w:val="005C71FC"/>
    <w:rsid w:val="005C7BA1"/>
    <w:rsid w:val="005D1A40"/>
    <w:rsid w:val="005D1BA8"/>
    <w:rsid w:val="005D1F1A"/>
    <w:rsid w:val="005D23A3"/>
    <w:rsid w:val="005D2DC6"/>
    <w:rsid w:val="005E086B"/>
    <w:rsid w:val="005E2C6D"/>
    <w:rsid w:val="005E344B"/>
    <w:rsid w:val="005E51A1"/>
    <w:rsid w:val="005E79FC"/>
    <w:rsid w:val="005F12DA"/>
    <w:rsid w:val="005F3227"/>
    <w:rsid w:val="005F4D3F"/>
    <w:rsid w:val="005F6DF2"/>
    <w:rsid w:val="005F7083"/>
    <w:rsid w:val="005F7DA5"/>
    <w:rsid w:val="0060103E"/>
    <w:rsid w:val="00602034"/>
    <w:rsid w:val="00606556"/>
    <w:rsid w:val="00606FCF"/>
    <w:rsid w:val="00607D75"/>
    <w:rsid w:val="00610363"/>
    <w:rsid w:val="0061064C"/>
    <w:rsid w:val="00611307"/>
    <w:rsid w:val="006128C9"/>
    <w:rsid w:val="00615D56"/>
    <w:rsid w:val="006211C5"/>
    <w:rsid w:val="00621A7C"/>
    <w:rsid w:val="00621E54"/>
    <w:rsid w:val="00623D9E"/>
    <w:rsid w:val="00625A21"/>
    <w:rsid w:val="00627007"/>
    <w:rsid w:val="00627C6E"/>
    <w:rsid w:val="00633540"/>
    <w:rsid w:val="00636C34"/>
    <w:rsid w:val="00656B08"/>
    <w:rsid w:val="00662B77"/>
    <w:rsid w:val="006662E0"/>
    <w:rsid w:val="006725B9"/>
    <w:rsid w:val="006728E6"/>
    <w:rsid w:val="006806ED"/>
    <w:rsid w:val="00684F75"/>
    <w:rsid w:val="006953D1"/>
    <w:rsid w:val="006A199B"/>
    <w:rsid w:val="006A2D81"/>
    <w:rsid w:val="006A314D"/>
    <w:rsid w:val="006A671A"/>
    <w:rsid w:val="006A6ABC"/>
    <w:rsid w:val="006A7607"/>
    <w:rsid w:val="006B0098"/>
    <w:rsid w:val="006B128F"/>
    <w:rsid w:val="006C0CA5"/>
    <w:rsid w:val="006C175F"/>
    <w:rsid w:val="006C2734"/>
    <w:rsid w:val="006C6FED"/>
    <w:rsid w:val="006D019B"/>
    <w:rsid w:val="006D18DE"/>
    <w:rsid w:val="006D21F3"/>
    <w:rsid w:val="006E0316"/>
    <w:rsid w:val="006E4BC4"/>
    <w:rsid w:val="006F1F8B"/>
    <w:rsid w:val="006F4637"/>
    <w:rsid w:val="006F5097"/>
    <w:rsid w:val="006F62BD"/>
    <w:rsid w:val="0070036F"/>
    <w:rsid w:val="00700620"/>
    <w:rsid w:val="00701DE0"/>
    <w:rsid w:val="007029C9"/>
    <w:rsid w:val="00703CCB"/>
    <w:rsid w:val="007102AD"/>
    <w:rsid w:val="00710EF1"/>
    <w:rsid w:val="0071133D"/>
    <w:rsid w:val="00712CD4"/>
    <w:rsid w:val="00713357"/>
    <w:rsid w:val="007136ED"/>
    <w:rsid w:val="00715C16"/>
    <w:rsid w:val="00720EE8"/>
    <w:rsid w:val="0072592A"/>
    <w:rsid w:val="00730086"/>
    <w:rsid w:val="007318E1"/>
    <w:rsid w:val="00733570"/>
    <w:rsid w:val="00734C54"/>
    <w:rsid w:val="007402A3"/>
    <w:rsid w:val="007410AC"/>
    <w:rsid w:val="007451E1"/>
    <w:rsid w:val="007453D6"/>
    <w:rsid w:val="00750ABA"/>
    <w:rsid w:val="007511C9"/>
    <w:rsid w:val="00755EA7"/>
    <w:rsid w:val="00761371"/>
    <w:rsid w:val="007668D3"/>
    <w:rsid w:val="00771767"/>
    <w:rsid w:val="00775251"/>
    <w:rsid w:val="00776284"/>
    <w:rsid w:val="007802FA"/>
    <w:rsid w:val="0078087B"/>
    <w:rsid w:val="00784A43"/>
    <w:rsid w:val="00791A78"/>
    <w:rsid w:val="00794079"/>
    <w:rsid w:val="00794147"/>
    <w:rsid w:val="00794959"/>
    <w:rsid w:val="007971F6"/>
    <w:rsid w:val="007A1F1F"/>
    <w:rsid w:val="007A65E9"/>
    <w:rsid w:val="007A76A1"/>
    <w:rsid w:val="007B152B"/>
    <w:rsid w:val="007B1E76"/>
    <w:rsid w:val="007B246A"/>
    <w:rsid w:val="007B40EF"/>
    <w:rsid w:val="007C2A37"/>
    <w:rsid w:val="007C4310"/>
    <w:rsid w:val="007C65BD"/>
    <w:rsid w:val="007C6BF7"/>
    <w:rsid w:val="007C73F5"/>
    <w:rsid w:val="007D012E"/>
    <w:rsid w:val="007D7316"/>
    <w:rsid w:val="007E14D3"/>
    <w:rsid w:val="007E1C76"/>
    <w:rsid w:val="007E24FC"/>
    <w:rsid w:val="007E5B6B"/>
    <w:rsid w:val="007F33FE"/>
    <w:rsid w:val="007F6144"/>
    <w:rsid w:val="008020E9"/>
    <w:rsid w:val="00802495"/>
    <w:rsid w:val="008029DD"/>
    <w:rsid w:val="00810AB2"/>
    <w:rsid w:val="00815294"/>
    <w:rsid w:val="00815A98"/>
    <w:rsid w:val="00815C59"/>
    <w:rsid w:val="00821E59"/>
    <w:rsid w:val="00823CAB"/>
    <w:rsid w:val="00826EB8"/>
    <w:rsid w:val="008308FA"/>
    <w:rsid w:val="00831D9F"/>
    <w:rsid w:val="00833087"/>
    <w:rsid w:val="008337EF"/>
    <w:rsid w:val="008345E0"/>
    <w:rsid w:val="00834DC1"/>
    <w:rsid w:val="0083548C"/>
    <w:rsid w:val="0083660A"/>
    <w:rsid w:val="00836DD1"/>
    <w:rsid w:val="00843F99"/>
    <w:rsid w:val="00844D80"/>
    <w:rsid w:val="008462C1"/>
    <w:rsid w:val="00850687"/>
    <w:rsid w:val="008508F6"/>
    <w:rsid w:val="00852F09"/>
    <w:rsid w:val="0085479B"/>
    <w:rsid w:val="00860151"/>
    <w:rsid w:val="00863BAE"/>
    <w:rsid w:val="00864805"/>
    <w:rsid w:val="0086484C"/>
    <w:rsid w:val="008658A6"/>
    <w:rsid w:val="00865D18"/>
    <w:rsid w:val="00866736"/>
    <w:rsid w:val="00871F2B"/>
    <w:rsid w:val="00876655"/>
    <w:rsid w:val="00876766"/>
    <w:rsid w:val="00881BF3"/>
    <w:rsid w:val="0088265A"/>
    <w:rsid w:val="00885FC2"/>
    <w:rsid w:val="008873F9"/>
    <w:rsid w:val="008918E9"/>
    <w:rsid w:val="00893DFA"/>
    <w:rsid w:val="008A09F4"/>
    <w:rsid w:val="008A0E35"/>
    <w:rsid w:val="008A1987"/>
    <w:rsid w:val="008A4766"/>
    <w:rsid w:val="008B270A"/>
    <w:rsid w:val="008B759D"/>
    <w:rsid w:val="008C5966"/>
    <w:rsid w:val="008C6911"/>
    <w:rsid w:val="008C6D4D"/>
    <w:rsid w:val="008D2AE1"/>
    <w:rsid w:val="008D4F18"/>
    <w:rsid w:val="008E3D4F"/>
    <w:rsid w:val="008F59BE"/>
    <w:rsid w:val="008F6A34"/>
    <w:rsid w:val="00905E13"/>
    <w:rsid w:val="0091079D"/>
    <w:rsid w:val="00913428"/>
    <w:rsid w:val="009150B1"/>
    <w:rsid w:val="009152DB"/>
    <w:rsid w:val="00915E10"/>
    <w:rsid w:val="009160B9"/>
    <w:rsid w:val="0092201E"/>
    <w:rsid w:val="00934D19"/>
    <w:rsid w:val="00937A94"/>
    <w:rsid w:val="00941F13"/>
    <w:rsid w:val="00947878"/>
    <w:rsid w:val="00950B40"/>
    <w:rsid w:val="009547CA"/>
    <w:rsid w:val="00957320"/>
    <w:rsid w:val="0096200E"/>
    <w:rsid w:val="009620EE"/>
    <w:rsid w:val="009632C3"/>
    <w:rsid w:val="009710D1"/>
    <w:rsid w:val="009730AD"/>
    <w:rsid w:val="009753FA"/>
    <w:rsid w:val="00977AF2"/>
    <w:rsid w:val="00977C96"/>
    <w:rsid w:val="00981C01"/>
    <w:rsid w:val="00986C1E"/>
    <w:rsid w:val="009913DA"/>
    <w:rsid w:val="00993CDE"/>
    <w:rsid w:val="00994B1E"/>
    <w:rsid w:val="00995C95"/>
    <w:rsid w:val="009A4708"/>
    <w:rsid w:val="009B07DE"/>
    <w:rsid w:val="009B19BC"/>
    <w:rsid w:val="009B335D"/>
    <w:rsid w:val="009B33BC"/>
    <w:rsid w:val="009B6C25"/>
    <w:rsid w:val="009B7240"/>
    <w:rsid w:val="009C2CFA"/>
    <w:rsid w:val="009C32D3"/>
    <w:rsid w:val="009C330E"/>
    <w:rsid w:val="009C3784"/>
    <w:rsid w:val="009C69C3"/>
    <w:rsid w:val="009D3D1E"/>
    <w:rsid w:val="009D4862"/>
    <w:rsid w:val="009D4CA3"/>
    <w:rsid w:val="009D5629"/>
    <w:rsid w:val="009D7621"/>
    <w:rsid w:val="009E342F"/>
    <w:rsid w:val="009E4935"/>
    <w:rsid w:val="009E5315"/>
    <w:rsid w:val="009F07B5"/>
    <w:rsid w:val="009F16E8"/>
    <w:rsid w:val="009F39BF"/>
    <w:rsid w:val="009F45F1"/>
    <w:rsid w:val="009F71C5"/>
    <w:rsid w:val="00A02AE1"/>
    <w:rsid w:val="00A0405F"/>
    <w:rsid w:val="00A1102A"/>
    <w:rsid w:val="00A12B66"/>
    <w:rsid w:val="00A15AA6"/>
    <w:rsid w:val="00A17330"/>
    <w:rsid w:val="00A20376"/>
    <w:rsid w:val="00A22EAA"/>
    <w:rsid w:val="00A25468"/>
    <w:rsid w:val="00A30B3F"/>
    <w:rsid w:val="00A32E22"/>
    <w:rsid w:val="00A330AA"/>
    <w:rsid w:val="00A33725"/>
    <w:rsid w:val="00A3497C"/>
    <w:rsid w:val="00A36B3E"/>
    <w:rsid w:val="00A424F1"/>
    <w:rsid w:val="00A544ED"/>
    <w:rsid w:val="00A62FEB"/>
    <w:rsid w:val="00A63664"/>
    <w:rsid w:val="00A63903"/>
    <w:rsid w:val="00A65567"/>
    <w:rsid w:val="00A70DB3"/>
    <w:rsid w:val="00A7142C"/>
    <w:rsid w:val="00A73976"/>
    <w:rsid w:val="00A80233"/>
    <w:rsid w:val="00A82068"/>
    <w:rsid w:val="00A8361F"/>
    <w:rsid w:val="00A8443A"/>
    <w:rsid w:val="00A8561B"/>
    <w:rsid w:val="00A86DE0"/>
    <w:rsid w:val="00A86E6A"/>
    <w:rsid w:val="00A9161F"/>
    <w:rsid w:val="00A94A0D"/>
    <w:rsid w:val="00AA1833"/>
    <w:rsid w:val="00AA25CB"/>
    <w:rsid w:val="00AB0958"/>
    <w:rsid w:val="00AB0C58"/>
    <w:rsid w:val="00AB2D0D"/>
    <w:rsid w:val="00AB4B14"/>
    <w:rsid w:val="00AC7D35"/>
    <w:rsid w:val="00AD3B26"/>
    <w:rsid w:val="00AD4753"/>
    <w:rsid w:val="00AD5972"/>
    <w:rsid w:val="00AE1662"/>
    <w:rsid w:val="00AE1B05"/>
    <w:rsid w:val="00AE454F"/>
    <w:rsid w:val="00AE4610"/>
    <w:rsid w:val="00AE72DB"/>
    <w:rsid w:val="00AE7DE5"/>
    <w:rsid w:val="00AE7F3E"/>
    <w:rsid w:val="00AF08C1"/>
    <w:rsid w:val="00AF09A5"/>
    <w:rsid w:val="00B00C38"/>
    <w:rsid w:val="00B04D1A"/>
    <w:rsid w:val="00B0661B"/>
    <w:rsid w:val="00B10CE0"/>
    <w:rsid w:val="00B16B59"/>
    <w:rsid w:val="00B20602"/>
    <w:rsid w:val="00B21986"/>
    <w:rsid w:val="00B219BF"/>
    <w:rsid w:val="00B263B5"/>
    <w:rsid w:val="00B35505"/>
    <w:rsid w:val="00B370F5"/>
    <w:rsid w:val="00B41448"/>
    <w:rsid w:val="00B45492"/>
    <w:rsid w:val="00B52011"/>
    <w:rsid w:val="00B60E0B"/>
    <w:rsid w:val="00B65329"/>
    <w:rsid w:val="00B658AA"/>
    <w:rsid w:val="00B72EB7"/>
    <w:rsid w:val="00B7401E"/>
    <w:rsid w:val="00B758F5"/>
    <w:rsid w:val="00B77055"/>
    <w:rsid w:val="00B770B4"/>
    <w:rsid w:val="00B830EE"/>
    <w:rsid w:val="00B92698"/>
    <w:rsid w:val="00B93B71"/>
    <w:rsid w:val="00B93C9E"/>
    <w:rsid w:val="00B96055"/>
    <w:rsid w:val="00B967CF"/>
    <w:rsid w:val="00B969F4"/>
    <w:rsid w:val="00BA08FA"/>
    <w:rsid w:val="00BA4539"/>
    <w:rsid w:val="00BB396F"/>
    <w:rsid w:val="00BB465E"/>
    <w:rsid w:val="00BC1473"/>
    <w:rsid w:val="00BC3491"/>
    <w:rsid w:val="00BC4B13"/>
    <w:rsid w:val="00BC6E0D"/>
    <w:rsid w:val="00BD1AD8"/>
    <w:rsid w:val="00BD3E2D"/>
    <w:rsid w:val="00BD41B2"/>
    <w:rsid w:val="00BD46A0"/>
    <w:rsid w:val="00BD6CDD"/>
    <w:rsid w:val="00BE0FBE"/>
    <w:rsid w:val="00BE4D64"/>
    <w:rsid w:val="00BE6329"/>
    <w:rsid w:val="00BF4EC5"/>
    <w:rsid w:val="00BF7482"/>
    <w:rsid w:val="00BF7507"/>
    <w:rsid w:val="00C01256"/>
    <w:rsid w:val="00C03EC2"/>
    <w:rsid w:val="00C11803"/>
    <w:rsid w:val="00C12918"/>
    <w:rsid w:val="00C14BE8"/>
    <w:rsid w:val="00C179A8"/>
    <w:rsid w:val="00C212A7"/>
    <w:rsid w:val="00C26E0E"/>
    <w:rsid w:val="00C30909"/>
    <w:rsid w:val="00C32D55"/>
    <w:rsid w:val="00C35F3B"/>
    <w:rsid w:val="00C40984"/>
    <w:rsid w:val="00C43FEA"/>
    <w:rsid w:val="00C514AF"/>
    <w:rsid w:val="00C5233A"/>
    <w:rsid w:val="00C701BF"/>
    <w:rsid w:val="00C7379E"/>
    <w:rsid w:val="00C752CA"/>
    <w:rsid w:val="00C831BB"/>
    <w:rsid w:val="00C868F7"/>
    <w:rsid w:val="00C87BAD"/>
    <w:rsid w:val="00C90412"/>
    <w:rsid w:val="00C936D7"/>
    <w:rsid w:val="00C95B45"/>
    <w:rsid w:val="00C96E4C"/>
    <w:rsid w:val="00CA32F4"/>
    <w:rsid w:val="00CA43CA"/>
    <w:rsid w:val="00CA6A3A"/>
    <w:rsid w:val="00CB17BA"/>
    <w:rsid w:val="00CB4D5C"/>
    <w:rsid w:val="00CB71A4"/>
    <w:rsid w:val="00CC0B19"/>
    <w:rsid w:val="00CC0D82"/>
    <w:rsid w:val="00CC3EC6"/>
    <w:rsid w:val="00CD0D56"/>
    <w:rsid w:val="00CD1A51"/>
    <w:rsid w:val="00CD2009"/>
    <w:rsid w:val="00CD287C"/>
    <w:rsid w:val="00CD4BCA"/>
    <w:rsid w:val="00CF048F"/>
    <w:rsid w:val="00CF14FF"/>
    <w:rsid w:val="00CF167C"/>
    <w:rsid w:val="00CF186D"/>
    <w:rsid w:val="00CF26ED"/>
    <w:rsid w:val="00CF40CD"/>
    <w:rsid w:val="00CF4559"/>
    <w:rsid w:val="00CF5037"/>
    <w:rsid w:val="00CF6997"/>
    <w:rsid w:val="00CF7EEB"/>
    <w:rsid w:val="00D02D7F"/>
    <w:rsid w:val="00D04F0B"/>
    <w:rsid w:val="00D05F50"/>
    <w:rsid w:val="00D10794"/>
    <w:rsid w:val="00D11ACF"/>
    <w:rsid w:val="00D1480A"/>
    <w:rsid w:val="00D15001"/>
    <w:rsid w:val="00D15F53"/>
    <w:rsid w:val="00D201A9"/>
    <w:rsid w:val="00D21241"/>
    <w:rsid w:val="00D21700"/>
    <w:rsid w:val="00D2344F"/>
    <w:rsid w:val="00D25B64"/>
    <w:rsid w:val="00D30550"/>
    <w:rsid w:val="00D31266"/>
    <w:rsid w:val="00D356E6"/>
    <w:rsid w:val="00D36D0D"/>
    <w:rsid w:val="00D40D3E"/>
    <w:rsid w:val="00D51A81"/>
    <w:rsid w:val="00D51E96"/>
    <w:rsid w:val="00D5257A"/>
    <w:rsid w:val="00D56399"/>
    <w:rsid w:val="00D57B60"/>
    <w:rsid w:val="00D60117"/>
    <w:rsid w:val="00D619BA"/>
    <w:rsid w:val="00D63645"/>
    <w:rsid w:val="00D671FE"/>
    <w:rsid w:val="00D71F8B"/>
    <w:rsid w:val="00D74956"/>
    <w:rsid w:val="00D7650D"/>
    <w:rsid w:val="00D90920"/>
    <w:rsid w:val="00DA5758"/>
    <w:rsid w:val="00DA5893"/>
    <w:rsid w:val="00DA5F4E"/>
    <w:rsid w:val="00DA660A"/>
    <w:rsid w:val="00DB7444"/>
    <w:rsid w:val="00DB78AB"/>
    <w:rsid w:val="00DC4178"/>
    <w:rsid w:val="00DC4A9F"/>
    <w:rsid w:val="00DC4B67"/>
    <w:rsid w:val="00DC5161"/>
    <w:rsid w:val="00DC6C37"/>
    <w:rsid w:val="00DD18BD"/>
    <w:rsid w:val="00DD2D68"/>
    <w:rsid w:val="00DD533F"/>
    <w:rsid w:val="00DD7249"/>
    <w:rsid w:val="00DE449D"/>
    <w:rsid w:val="00DE64AE"/>
    <w:rsid w:val="00DE7847"/>
    <w:rsid w:val="00DF12A6"/>
    <w:rsid w:val="00DF78D7"/>
    <w:rsid w:val="00E019F9"/>
    <w:rsid w:val="00E038DF"/>
    <w:rsid w:val="00E0390A"/>
    <w:rsid w:val="00E04094"/>
    <w:rsid w:val="00E04469"/>
    <w:rsid w:val="00E05622"/>
    <w:rsid w:val="00E06BDD"/>
    <w:rsid w:val="00E06F40"/>
    <w:rsid w:val="00E106F1"/>
    <w:rsid w:val="00E10B4F"/>
    <w:rsid w:val="00E1518C"/>
    <w:rsid w:val="00E212EC"/>
    <w:rsid w:val="00E237E7"/>
    <w:rsid w:val="00E245F2"/>
    <w:rsid w:val="00E305B4"/>
    <w:rsid w:val="00E30A14"/>
    <w:rsid w:val="00E324EB"/>
    <w:rsid w:val="00E36FAC"/>
    <w:rsid w:val="00E37471"/>
    <w:rsid w:val="00E459E2"/>
    <w:rsid w:val="00E55A40"/>
    <w:rsid w:val="00E56293"/>
    <w:rsid w:val="00E578D6"/>
    <w:rsid w:val="00E65243"/>
    <w:rsid w:val="00E665A4"/>
    <w:rsid w:val="00E66CE4"/>
    <w:rsid w:val="00E731BB"/>
    <w:rsid w:val="00E7460E"/>
    <w:rsid w:val="00E7631B"/>
    <w:rsid w:val="00E840A4"/>
    <w:rsid w:val="00E87BC3"/>
    <w:rsid w:val="00E916E0"/>
    <w:rsid w:val="00E91711"/>
    <w:rsid w:val="00E91E10"/>
    <w:rsid w:val="00E9233F"/>
    <w:rsid w:val="00E935F5"/>
    <w:rsid w:val="00E965E2"/>
    <w:rsid w:val="00EA2034"/>
    <w:rsid w:val="00EA5DA0"/>
    <w:rsid w:val="00EB0A8B"/>
    <w:rsid w:val="00EB133C"/>
    <w:rsid w:val="00EB2B65"/>
    <w:rsid w:val="00EB7DEA"/>
    <w:rsid w:val="00EC189A"/>
    <w:rsid w:val="00EC3375"/>
    <w:rsid w:val="00EC557E"/>
    <w:rsid w:val="00EC6E91"/>
    <w:rsid w:val="00EC6EF1"/>
    <w:rsid w:val="00EC752F"/>
    <w:rsid w:val="00ED10BF"/>
    <w:rsid w:val="00ED2D60"/>
    <w:rsid w:val="00ED6B0D"/>
    <w:rsid w:val="00ED6D1F"/>
    <w:rsid w:val="00ED7866"/>
    <w:rsid w:val="00ED7F36"/>
    <w:rsid w:val="00EE59B8"/>
    <w:rsid w:val="00EE7397"/>
    <w:rsid w:val="00EE7A1D"/>
    <w:rsid w:val="00EF1F38"/>
    <w:rsid w:val="00EF33AE"/>
    <w:rsid w:val="00EF4B13"/>
    <w:rsid w:val="00EF69C8"/>
    <w:rsid w:val="00F011FA"/>
    <w:rsid w:val="00F013E6"/>
    <w:rsid w:val="00F02278"/>
    <w:rsid w:val="00F023D3"/>
    <w:rsid w:val="00F031E7"/>
    <w:rsid w:val="00F036AF"/>
    <w:rsid w:val="00F06CC3"/>
    <w:rsid w:val="00F1207B"/>
    <w:rsid w:val="00F17C2E"/>
    <w:rsid w:val="00F20BF6"/>
    <w:rsid w:val="00F20E5C"/>
    <w:rsid w:val="00F25546"/>
    <w:rsid w:val="00F261EE"/>
    <w:rsid w:val="00F2627C"/>
    <w:rsid w:val="00F26EF2"/>
    <w:rsid w:val="00F37E77"/>
    <w:rsid w:val="00F43100"/>
    <w:rsid w:val="00F44A80"/>
    <w:rsid w:val="00F450C5"/>
    <w:rsid w:val="00F51A68"/>
    <w:rsid w:val="00F52141"/>
    <w:rsid w:val="00F530EB"/>
    <w:rsid w:val="00F53CE3"/>
    <w:rsid w:val="00F565FD"/>
    <w:rsid w:val="00F6246C"/>
    <w:rsid w:val="00F64784"/>
    <w:rsid w:val="00F65E14"/>
    <w:rsid w:val="00F66CDB"/>
    <w:rsid w:val="00F71A45"/>
    <w:rsid w:val="00F81FBD"/>
    <w:rsid w:val="00F857FA"/>
    <w:rsid w:val="00F86F30"/>
    <w:rsid w:val="00F9108D"/>
    <w:rsid w:val="00F9431D"/>
    <w:rsid w:val="00F97286"/>
    <w:rsid w:val="00FB058F"/>
    <w:rsid w:val="00FB0BD6"/>
    <w:rsid w:val="00FB0FDB"/>
    <w:rsid w:val="00FB14C6"/>
    <w:rsid w:val="00FB22AD"/>
    <w:rsid w:val="00FB5C77"/>
    <w:rsid w:val="00FB71DF"/>
    <w:rsid w:val="00FC0600"/>
    <w:rsid w:val="00FC24B2"/>
    <w:rsid w:val="00FC35D0"/>
    <w:rsid w:val="00FC5055"/>
    <w:rsid w:val="00FC6798"/>
    <w:rsid w:val="00FC680C"/>
    <w:rsid w:val="00FD1357"/>
    <w:rsid w:val="00FD269B"/>
    <w:rsid w:val="00FD4053"/>
    <w:rsid w:val="00FD6195"/>
    <w:rsid w:val="00FD6CF7"/>
    <w:rsid w:val="00FF0483"/>
    <w:rsid w:val="00FF265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7B7D0D0-5632-4B0A-8364-5B84C7EA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3544"/>
      <w:jc w:val="center"/>
      <w:outlineLvl w:val="2"/>
    </w:pPr>
    <w:rPr>
      <w:b/>
      <w:i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432" w:firstLine="708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ind w:left="4536" w:hanging="283"/>
      <w:outlineLvl w:val="4"/>
    </w:pPr>
    <w:rPr>
      <w:rFonts w:ascii="Garamond" w:hAnsi="Garamond"/>
      <w:b/>
      <w:i/>
      <w:sz w:val="24"/>
      <w:lang w:val="es-ES_tradnl"/>
    </w:rPr>
  </w:style>
  <w:style w:type="paragraph" w:styleId="Ttulo6">
    <w:name w:val="heading 6"/>
    <w:basedOn w:val="Normal"/>
    <w:next w:val="Normal"/>
    <w:qFormat/>
    <w:rsid w:val="00EC6E9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C6E91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 w:val="28"/>
      <w:lang w:val="es-ES_tradnl"/>
    </w:rPr>
  </w:style>
  <w:style w:type="paragraph" w:styleId="Sangradetextonormal">
    <w:name w:val="Body Text Indent"/>
    <w:basedOn w:val="Normal"/>
    <w:pPr>
      <w:ind w:firstLine="2835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pPr>
      <w:ind w:left="1416" w:firstLine="708"/>
      <w:jc w:val="both"/>
    </w:pPr>
    <w:rPr>
      <w:sz w:val="28"/>
      <w:lang w:val="es-ES_tradnl"/>
    </w:rPr>
  </w:style>
  <w:style w:type="paragraph" w:styleId="Textodeglobo">
    <w:name w:val="Balloon Text"/>
    <w:basedOn w:val="Normal"/>
    <w:semiHidden/>
    <w:rsid w:val="003138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F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EC6E91"/>
    <w:rPr>
      <w:sz w:val="16"/>
      <w:szCs w:val="16"/>
    </w:rPr>
  </w:style>
  <w:style w:type="paragraph" w:styleId="Textocomentario">
    <w:name w:val="annotation text"/>
    <w:basedOn w:val="Normal"/>
    <w:semiHidden/>
    <w:rsid w:val="00EC6E91"/>
  </w:style>
  <w:style w:type="paragraph" w:styleId="Asuntodelcomentario">
    <w:name w:val="annotation subject"/>
    <w:basedOn w:val="Textocomentario"/>
    <w:next w:val="Textocomentario"/>
    <w:semiHidden/>
    <w:rsid w:val="00EC6E91"/>
    <w:rPr>
      <w:b/>
      <w:bCs/>
    </w:rPr>
  </w:style>
  <w:style w:type="paragraph" w:styleId="NormalWeb">
    <w:name w:val="Normal (Web)"/>
    <w:basedOn w:val="Normal"/>
    <w:rsid w:val="00586E69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586E69"/>
    <w:rPr>
      <w:b/>
      <w:bCs/>
    </w:rPr>
  </w:style>
  <w:style w:type="character" w:styleId="Nmerodepgina">
    <w:name w:val="page number"/>
    <w:basedOn w:val="Fuentedeprrafopredeter"/>
    <w:rsid w:val="000A54D4"/>
  </w:style>
  <w:style w:type="character" w:customStyle="1" w:styleId="EncabezadoCar">
    <w:name w:val="Encabezado Car"/>
    <w:basedOn w:val="Fuentedeprrafopredeter"/>
    <w:link w:val="Encabezado"/>
    <w:uiPriority w:val="99"/>
    <w:rsid w:val="00336DA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</vt:lpstr>
    </vt:vector>
  </TitlesOfParts>
  <Company>Acer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</dc:title>
  <dc:subject/>
  <dc:creator>D.O.M</dc:creator>
  <cp:keywords/>
  <cp:lastModifiedBy>Daniel</cp:lastModifiedBy>
  <cp:revision>2</cp:revision>
  <cp:lastPrinted>2015-06-18T17:01:00Z</cp:lastPrinted>
  <dcterms:created xsi:type="dcterms:W3CDTF">2019-08-12T19:07:00Z</dcterms:created>
  <dcterms:modified xsi:type="dcterms:W3CDTF">2019-08-12T19:07:00Z</dcterms:modified>
</cp:coreProperties>
</file>